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704C" w14:textId="77777777" w:rsidR="0075130A" w:rsidRDefault="00911006">
      <w:r>
        <w:rPr>
          <w:noProof/>
        </w:rPr>
        <w:drawing>
          <wp:inline distT="0" distB="0" distL="0" distR="0" wp14:anchorId="1A8DE0CA" wp14:editId="4FF55C4E">
            <wp:extent cx="6533520" cy="90511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81" cy="905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3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263F" w14:textId="77777777" w:rsidR="00D31E27" w:rsidRDefault="00D31E27" w:rsidP="00FF67DE">
      <w:pPr>
        <w:spacing w:after="0" w:line="240" w:lineRule="auto"/>
      </w:pPr>
      <w:r>
        <w:separator/>
      </w:r>
    </w:p>
  </w:endnote>
  <w:endnote w:type="continuationSeparator" w:id="0">
    <w:p w14:paraId="6D0B04B7" w14:textId="77777777" w:rsidR="00D31E27" w:rsidRDefault="00D31E27" w:rsidP="00FF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FAAE" w14:textId="77777777" w:rsidR="00D31E27" w:rsidRDefault="00D31E27" w:rsidP="00FF67DE">
      <w:pPr>
        <w:spacing w:after="0" w:line="240" w:lineRule="auto"/>
      </w:pPr>
      <w:r>
        <w:separator/>
      </w:r>
    </w:p>
  </w:footnote>
  <w:footnote w:type="continuationSeparator" w:id="0">
    <w:p w14:paraId="24350FA8" w14:textId="77777777" w:rsidR="00D31E27" w:rsidRDefault="00D31E27" w:rsidP="00FF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046322" w14:textId="77777777" w:rsidR="00FF67DE" w:rsidRDefault="00FF67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Life’s Journey Counseling LLC</w:t>
        </w:r>
      </w:p>
    </w:sdtContent>
  </w:sdt>
  <w:p w14:paraId="155BFC26" w14:textId="77777777" w:rsidR="00FF67DE" w:rsidRDefault="00FF6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2A"/>
    <w:rsid w:val="0059202F"/>
    <w:rsid w:val="00671E4D"/>
    <w:rsid w:val="0075130A"/>
    <w:rsid w:val="00911006"/>
    <w:rsid w:val="00A71292"/>
    <w:rsid w:val="00D31E27"/>
    <w:rsid w:val="00D40F2A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3F0E"/>
  <w15:docId w15:val="{B9E2EB16-D677-B743-86CC-B018E26C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DE"/>
  </w:style>
  <w:style w:type="paragraph" w:styleId="Footer">
    <w:name w:val="footer"/>
    <w:basedOn w:val="Normal"/>
    <w:link w:val="FooterChar"/>
    <w:uiPriority w:val="99"/>
    <w:unhideWhenUsed/>
    <w:rsid w:val="00FF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cmd/Desktop/life%20client%20intak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life client intake form.dotx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Life’s Journey Counseling LLC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Life’s Journey Counseling LLC</dc:title>
  <dc:creator>Microsoft Office User</dc:creator>
  <cp:lastModifiedBy>Microsoft Office User</cp:lastModifiedBy>
  <cp:revision>1</cp:revision>
  <dcterms:created xsi:type="dcterms:W3CDTF">2021-02-05T15:08:00Z</dcterms:created>
  <dcterms:modified xsi:type="dcterms:W3CDTF">2021-02-05T15:10:00Z</dcterms:modified>
</cp:coreProperties>
</file>